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29116A69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</w:t>
      </w:r>
      <w:r w:rsidR="007231BA">
        <w:rPr>
          <w:rFonts w:ascii="Bookman Old Style" w:hAnsi="Bookman Old Style"/>
          <w:b/>
          <w:bCs/>
        </w:rPr>
        <w:t xml:space="preserve"> de grande consommation et leur variation</w:t>
      </w:r>
      <w:r w:rsidRPr="00F62FFA">
        <w:rPr>
          <w:rFonts w:ascii="Bookman Old Style" w:hAnsi="Bookman Old Style"/>
          <w:b/>
          <w:bCs/>
        </w:rPr>
        <w:t xml:space="preserve"> dans certaines villes principales</w:t>
      </w:r>
    </w:p>
    <w:p w14:paraId="72AE66EB" w14:textId="5F788059" w:rsidR="00F16A42" w:rsidRPr="00F62FFA" w:rsidRDefault="00A43C42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5D6143">
        <w:rPr>
          <w:rFonts w:ascii="Bookman Old Style" w:hAnsi="Bookman Old Style"/>
          <w:b/>
          <w:bCs/>
        </w:rPr>
        <w:t>11</w:t>
      </w:r>
      <w:r w:rsidR="0029349D">
        <w:rPr>
          <w:rFonts w:ascii="Bookman Old Style" w:hAnsi="Bookman Old Style"/>
          <w:b/>
          <w:bCs/>
        </w:rPr>
        <w:t xml:space="preserve"> </w:t>
      </w:r>
      <w:r w:rsidR="0043085A" w:rsidRPr="0043085A">
        <w:rPr>
          <w:rFonts w:ascii="Bookman Old Style" w:hAnsi="Bookman Old Style"/>
          <w:b/>
          <w:bCs/>
        </w:rPr>
        <w:t xml:space="preserve">au </w:t>
      </w:r>
      <w:r w:rsidR="001E5CF2">
        <w:rPr>
          <w:rFonts w:ascii="Bookman Old Style" w:hAnsi="Bookman Old Style"/>
          <w:b/>
          <w:bCs/>
        </w:rPr>
        <w:t>1</w:t>
      </w:r>
      <w:r w:rsidR="005D6143">
        <w:rPr>
          <w:rFonts w:ascii="Bookman Old Style" w:hAnsi="Bookman Old Style"/>
          <w:b/>
          <w:bCs/>
        </w:rPr>
        <w:t>7</w:t>
      </w:r>
      <w:r w:rsidR="0043085A" w:rsidRPr="0043085A">
        <w:rPr>
          <w:rFonts w:ascii="Bookman Old Style" w:hAnsi="Bookman Old Style"/>
          <w:b/>
          <w:bCs/>
        </w:rPr>
        <w:t xml:space="preserve"> </w:t>
      </w:r>
      <w:r w:rsidR="00403647">
        <w:rPr>
          <w:rFonts w:ascii="Bookman Old Style" w:hAnsi="Bookman Old Style"/>
          <w:b/>
          <w:bCs/>
        </w:rPr>
        <w:t>mars</w:t>
      </w:r>
      <w:r w:rsidR="0043085A" w:rsidRPr="0043085A">
        <w:rPr>
          <w:rFonts w:ascii="Bookman Old Style" w:hAnsi="Bookman Old Style"/>
          <w:b/>
          <w:bCs/>
        </w:rPr>
        <w:t xml:space="preserve"> 202</w:t>
      </w:r>
      <w:r w:rsidR="0029349D">
        <w:rPr>
          <w:rFonts w:ascii="Bookman Old Style" w:hAnsi="Bookman Old Style"/>
          <w:b/>
          <w:bCs/>
        </w:rPr>
        <w:t>4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3C25D5" w:rsidRPr="00AC29DC" w14:paraId="64DA6EB3" w14:textId="77777777" w:rsidTr="003C25D5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DBD" w14:textId="063B2C95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C086" w14:textId="13EFCAEE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8562" w14:textId="0F03AB58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DCFD" w14:textId="62937BD7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AE54" w14:textId="37FB9239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304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8CE1" w14:textId="3D2E3599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352</w:t>
            </w:r>
          </w:p>
        </w:tc>
      </w:tr>
      <w:tr w:rsidR="003C25D5" w:rsidRPr="00AC29DC" w14:paraId="1012B13A" w14:textId="77777777" w:rsidTr="003C25D5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1B288" w14:textId="1E2877A9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AAEF10" w14:textId="5696F452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</w:t>
            </w:r>
            <w:r w:rsidR="00605A8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A2029D" w14:textId="1D5D6657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4B3E05" w14:textId="65DDAAF9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96F864" w14:textId="6BDC8EEF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9C40579" w14:textId="3121F141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C25D5" w:rsidRPr="00AC29DC" w14:paraId="59E1307C" w14:textId="77777777" w:rsidTr="003C25D5">
        <w:trPr>
          <w:trHeight w:val="251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F7" w14:textId="7979189C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FD74" w14:textId="094C3F56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305E" w14:textId="59856917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6F34" w14:textId="7C8925F1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C47B" w14:textId="692BD569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B10" w14:textId="100174D5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592</w:t>
            </w:r>
          </w:p>
        </w:tc>
      </w:tr>
      <w:tr w:rsidR="003C25D5" w:rsidRPr="00AC29DC" w14:paraId="7D48F741" w14:textId="77777777" w:rsidTr="003C25D5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CDD1F" w14:textId="2AE94A72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5BBFDD" w14:textId="0629DFB9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DC2D57" w14:textId="1CCE4250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C45B51" w14:textId="4468CDD1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EFFDE2" w14:textId="2C4718F3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</w:t>
            </w:r>
            <w:r w:rsidR="00605A8B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EB7734" w14:textId="7D023F26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</w:tr>
      <w:tr w:rsidR="003C25D5" w:rsidRPr="00AC29DC" w14:paraId="05EDBB24" w14:textId="77777777" w:rsidTr="003C25D5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3D3036BE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BC2" w14:textId="48268E2C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F732" w14:textId="63771750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0B36" w14:textId="543DF102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EC7D" w14:textId="0FE62151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3108" w14:textId="276A2F89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4CD89" w14:textId="50217459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652</w:t>
            </w:r>
          </w:p>
        </w:tc>
      </w:tr>
      <w:tr w:rsidR="003C25D5" w:rsidRPr="00AC29DC" w14:paraId="7C7084EF" w14:textId="77777777" w:rsidTr="003C25D5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FCCB7C" w14:textId="741A6242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</w:t>
            </w:r>
            <w:r w:rsidR="00605A8B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173515" w14:textId="5C846F3F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15C22B8" w14:textId="7DE0A695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ACE09B" w14:textId="3D633F21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318C93" w14:textId="17A9CF58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</w:t>
            </w:r>
            <w:r w:rsidR="00605A8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EABD64" w14:textId="36B50758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</w:tr>
      <w:tr w:rsidR="003C25D5" w:rsidRPr="00AC29DC" w14:paraId="55928F54" w14:textId="77777777" w:rsidTr="003C25D5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1BB9AD0B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4EEC" w14:textId="7F1AB39A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9F41" w14:textId="60DBD735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73A1" w14:textId="4B4D95EF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BA6E" w14:textId="46B04DCB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1117" w14:textId="011CE0A7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E09" w14:textId="62914D90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651</w:t>
            </w:r>
          </w:p>
        </w:tc>
      </w:tr>
      <w:tr w:rsidR="003C25D5" w:rsidRPr="00AC29DC" w14:paraId="0D8B32F6" w14:textId="77777777" w:rsidTr="003C25D5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9C9FA" w14:textId="53F8AACD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C6562E" w14:textId="2D864EC9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</w:t>
            </w:r>
            <w:r w:rsidR="00605A8B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8E52528" w14:textId="2A3548F2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CF78CE" w14:textId="735647F2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5A2151" w14:textId="0329E6D3" w:rsidR="003C25D5" w:rsidRPr="00605A8B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5A8B"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7BD2041" w14:textId="154729EE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</w:tr>
      <w:tr w:rsidR="003C25D5" w:rsidRPr="00AC29DC" w14:paraId="597D72CB" w14:textId="77777777" w:rsidTr="003C25D5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3C25D5" w:rsidRPr="00AC29DC" w:rsidRDefault="003C25D5" w:rsidP="003C25D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24B3" w14:textId="2FD434F8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C643" w14:textId="6D5E4707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CD02" w14:textId="7549257A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Bookman Old Style" w:hAnsi="Bookman Old Style"/>
                <w:sz w:val="20"/>
                <w:szCs w:val="20"/>
              </w:rPr>
              <w:t>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A94F" w14:textId="4D37ACA1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E8A" w14:textId="03536652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A884" w14:textId="7211BAE9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307</w:t>
            </w:r>
          </w:p>
        </w:tc>
      </w:tr>
      <w:tr w:rsidR="003C25D5" w:rsidRPr="00AC29DC" w14:paraId="040F7FD9" w14:textId="77777777" w:rsidTr="003C25D5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CB2FBC" w14:textId="02043BA6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F31995" w14:textId="44063588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D29649C" w14:textId="6D3356D5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059BB3" w14:textId="7259D3ED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32F281" w14:textId="33D4EF35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8DF57C" w14:textId="3FCA4BBC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</w:tr>
      <w:tr w:rsidR="003C25D5" w:rsidRPr="00AC29DC" w14:paraId="6DF8DFC7" w14:textId="77777777" w:rsidTr="003C25D5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3C25D5" w:rsidRPr="00AC29DC" w:rsidRDefault="003C25D5" w:rsidP="003C25D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7E3A" w14:textId="000DB685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2D9E" w14:textId="3EC36650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93A" w14:textId="45A6EF9E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4651" w14:textId="22CA0942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8A6" w14:textId="7DFD348F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DD20" w14:textId="380C6B82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942</w:t>
            </w:r>
          </w:p>
        </w:tc>
      </w:tr>
      <w:tr w:rsidR="003C25D5" w:rsidRPr="00AC29DC" w14:paraId="6289F99A" w14:textId="77777777" w:rsidTr="003C25D5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043400" w14:textId="078227F7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4BAE2F" w14:textId="744C65C6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E65EDCE" w14:textId="5F4522EE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760E289" w14:textId="65DA1452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DF6E6C" w14:textId="18C8DFDD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9BF81C" w14:textId="6B9689DB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</w:tr>
      <w:tr w:rsidR="003C25D5" w:rsidRPr="00AC29DC" w14:paraId="425EB410" w14:textId="77777777" w:rsidTr="003C25D5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F4E5" w14:textId="4225D920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BF4C" w14:textId="58CF236F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92BD" w14:textId="1A909996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251F" w14:textId="75691BA4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BC2E" w14:textId="7502137A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E0BD" w14:textId="29A5C9BE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677</w:t>
            </w:r>
          </w:p>
        </w:tc>
      </w:tr>
      <w:tr w:rsidR="003C25D5" w:rsidRPr="00AC29DC" w14:paraId="30E78FFE" w14:textId="77777777" w:rsidTr="003C25D5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F5CF0E" w14:textId="399C00F5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15063B" w14:textId="3DEB0D13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69CDD7A" w14:textId="1BE27B8B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E95535" w14:textId="53B78A54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769B76" w14:textId="6DB02AD0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36C31A" w14:textId="09BA6EAF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</w:tr>
      <w:tr w:rsidR="003C25D5" w:rsidRPr="00AC29DC" w14:paraId="3FD5ADB3" w14:textId="77777777" w:rsidTr="003C25D5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CE1FE" w14:textId="2799B13D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B44D" w14:textId="52DADEE6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E86" w14:textId="45F13C4C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D844" w14:textId="5221A44C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1B4BE" w14:textId="396406DD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999" w14:textId="314BD720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1 027</w:t>
            </w:r>
          </w:p>
        </w:tc>
      </w:tr>
      <w:tr w:rsidR="003C25D5" w:rsidRPr="00AC29DC" w14:paraId="0281CA7F" w14:textId="77777777" w:rsidTr="003C25D5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DA2693" w14:textId="5C2D2A66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06B996" w14:textId="323B70B7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20A5D59" w14:textId="517187E3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ABFF77" w14:textId="6F0EA268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453CB" w14:textId="0E6B6383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BF6B3D" w14:textId="37D730BD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3,1</w:t>
            </w:r>
          </w:p>
        </w:tc>
      </w:tr>
      <w:tr w:rsidR="003C25D5" w:rsidRPr="00AC29DC" w14:paraId="428F63AB" w14:textId="77777777" w:rsidTr="003C25D5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185" w14:textId="25DFD9DC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67DB" w14:textId="2AD78609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C8D" w14:textId="44CC8E09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6557" w14:textId="05EC8C78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BCAF" w14:textId="41450336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45A3" w14:textId="7CD502F3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396</w:t>
            </w:r>
          </w:p>
        </w:tc>
      </w:tr>
      <w:tr w:rsidR="003C25D5" w:rsidRPr="00AC29DC" w14:paraId="63262B4B" w14:textId="77777777" w:rsidTr="003C25D5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83734D" w14:textId="5CF3144A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EB3A51" w14:textId="5F5E14C1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294476" w14:textId="6FE7142B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3459A2" w14:textId="36B96B73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5F4B95" w14:textId="1E1473F1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9E361A8" w14:textId="412F316A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3,1</w:t>
            </w:r>
          </w:p>
        </w:tc>
      </w:tr>
      <w:tr w:rsidR="003C25D5" w:rsidRPr="00AC29DC" w14:paraId="5750E4A0" w14:textId="77777777" w:rsidTr="003C25D5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0472" w14:textId="136AECBF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7FBA" w14:textId="60A58DC5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D524" w14:textId="16DCC3D6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A65D" w14:textId="0E91E31C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00EC" w14:textId="7637E927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2DFB" w14:textId="2B2B2BA4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754</w:t>
            </w:r>
          </w:p>
        </w:tc>
      </w:tr>
      <w:tr w:rsidR="003C25D5" w:rsidRPr="00AC29DC" w14:paraId="4CB2C9CF" w14:textId="77777777" w:rsidTr="003C25D5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1BEF742" w14:textId="0DAC7F4B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20887A" w14:textId="56D5DB94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208091" w14:textId="1FC1A702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F1291E" w14:textId="601E794A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C35A10" w14:textId="41BC3959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62DC85" w14:textId="7257E659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3,0</w:t>
            </w:r>
          </w:p>
        </w:tc>
      </w:tr>
      <w:tr w:rsidR="003C25D5" w:rsidRPr="00AC29DC" w14:paraId="42B32853" w14:textId="77777777" w:rsidTr="003C25D5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88AFD" w14:textId="5A068A67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B3FE" w14:textId="20967062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1E4B" w14:textId="3E0F3A95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0961" w14:textId="6B265904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7187" w14:textId="4A6FA26F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3716" w14:textId="0D521360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470</w:t>
            </w:r>
          </w:p>
        </w:tc>
      </w:tr>
      <w:tr w:rsidR="003C25D5" w:rsidRPr="00AC29DC" w14:paraId="0DEB7461" w14:textId="77777777" w:rsidTr="003C25D5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AB19C1C" w14:textId="02CD9543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BED05D" w14:textId="787A6300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4C52BB" w14:textId="2D9D5066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0EACB3" w14:textId="412AA4DD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03FD8E" w14:textId="4C467A46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6232913" w14:textId="5D141485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-3,5</w:t>
            </w:r>
          </w:p>
        </w:tc>
      </w:tr>
      <w:tr w:rsidR="003C25D5" w:rsidRPr="00AC29DC" w14:paraId="60A93C0E" w14:textId="77777777" w:rsidTr="003C25D5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3D89BD3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d'arachide artisanale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C29C" w14:textId="35598419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8CA6" w14:textId="5C6A2C92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C11" w14:textId="63FE8A62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F0E6" w14:textId="71D74133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6E4A" w14:textId="4BE8CCBC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D257" w14:textId="3D1EC06E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</w:tr>
      <w:tr w:rsidR="003C25D5" w:rsidRPr="00AC29DC" w14:paraId="0F87F60C" w14:textId="77777777" w:rsidTr="003C25D5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513465E" w14:textId="2B9666C4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F7F53B9" w14:textId="190310E5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BBB64D" w14:textId="50AAC083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D767F" w14:textId="6C700E7A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4C7CDC4" w14:textId="696B18D7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2D93B3" w14:textId="6BAA1AA4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C25D5" w:rsidRPr="00AC29DC" w14:paraId="6B556D1B" w14:textId="77777777" w:rsidTr="003C25D5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E50" w14:textId="3EB55DE6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E3F2" w14:textId="03E06335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C6A7" w14:textId="12F1CA5C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EBBB" w14:textId="7AC8485E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3089" w14:textId="774FE0FC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DC2D" w14:textId="4C66C5B4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</w:tr>
      <w:tr w:rsidR="003C25D5" w:rsidRPr="00AC29DC" w14:paraId="57BA8EE7" w14:textId="77777777" w:rsidTr="003C25D5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E391D3" w14:textId="3DDC496D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5E4005" w14:textId="769CE68F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CAB6BC" w14:textId="252EE72C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D14FF9" w14:textId="7EF3A13C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3F5B8BC" w14:textId="604BFC17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BCBD65" w14:textId="15BA53CB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-4,8</w:t>
            </w:r>
          </w:p>
        </w:tc>
      </w:tr>
      <w:tr w:rsidR="003C25D5" w:rsidRPr="00AC29DC" w14:paraId="1416B083" w14:textId="77777777" w:rsidTr="003C25D5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39EEFB3E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coton</w:t>
            </w: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1A05" w14:textId="383AA608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194B" w14:textId="4E33AAC3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262A" w14:textId="18FD0B16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03E2" w14:textId="7383FF8C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6BAC9" w14:textId="69AC30D4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8803" w14:textId="0597A9C6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3C25D5" w:rsidRPr="00AC29DC" w14:paraId="2BB3DCD7" w14:textId="77777777" w:rsidTr="003C25D5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8C3848" w14:textId="26B7C076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58243C" w14:textId="4A7B3030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2D1DC" w14:textId="2794AB31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EE9CA60" w14:textId="594D912F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059C77" w14:textId="774F4301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506808" w14:textId="0E26991F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C25D5" w:rsidRPr="00AC29DC" w14:paraId="266DE149" w14:textId="77777777" w:rsidTr="003C25D5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713A" w14:textId="33F2984B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B37B" w14:textId="5198746A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67BA" w14:textId="6364C105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0F95" w14:textId="60791049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85C6" w14:textId="0E7B205A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AAB7" w14:textId="7AFA858D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508</w:t>
            </w:r>
          </w:p>
        </w:tc>
      </w:tr>
      <w:tr w:rsidR="003C25D5" w:rsidRPr="00AC29DC" w14:paraId="277BFC91" w14:textId="77777777" w:rsidTr="003C25D5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A1A3B90" w14:textId="221D34DB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B6BC866" w14:textId="65981709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3B6A9" w14:textId="455829FE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367C9" w14:textId="2C2DCD2C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A13D31" w14:textId="4568C84F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B58354" w14:textId="31966741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-3,2</w:t>
            </w:r>
          </w:p>
        </w:tc>
      </w:tr>
      <w:tr w:rsidR="003C25D5" w:rsidRPr="00AC29DC" w14:paraId="0D32C706" w14:textId="77777777" w:rsidTr="003C25D5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3C25D5" w:rsidRPr="00AC29DC" w:rsidRDefault="003C25D5" w:rsidP="003C25D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5B2D" w14:textId="448ED9E1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5 757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C7DB" w14:textId="17723C1C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F5CC" w14:textId="78ADD7A9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79C2" w14:textId="25C3A18F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01D5" w14:textId="40183122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5 257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39F8" w14:textId="58E72A04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5 100</w:t>
            </w:r>
          </w:p>
        </w:tc>
      </w:tr>
      <w:tr w:rsidR="003C25D5" w:rsidRPr="00AC29DC" w14:paraId="6AB472E8" w14:textId="77777777" w:rsidTr="003C25D5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AD7677" w14:textId="4E6C41B7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A67C10" w14:textId="6F740578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FF23A91" w14:textId="7232AE8B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BDB4D4" w14:textId="5F3C089A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CEEEEC" w14:textId="5EAC57F4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FB0BFA1" w14:textId="4FDDC8E0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C25D5" w:rsidRPr="00AC29DC" w14:paraId="0825059D" w14:textId="77777777" w:rsidTr="003C25D5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3C25D5" w:rsidRPr="00AC29DC" w:rsidRDefault="003C25D5" w:rsidP="003C25D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5287" w14:textId="3B441348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E6BF" w14:textId="6B3338CA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831" w14:textId="29C513F3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4EA" w14:textId="3E9F0B73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EB2D" w14:textId="3599754E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10 480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F2D6" w14:textId="4420C5F7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9 983</w:t>
            </w:r>
          </w:p>
        </w:tc>
      </w:tr>
      <w:tr w:rsidR="003C25D5" w:rsidRPr="00AC29DC" w14:paraId="5A6D132B" w14:textId="77777777" w:rsidTr="003C25D5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DA5A17D" w14:textId="7654B2B6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30E3DF" w14:textId="3158C7EA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CA2A2FA" w14:textId="5BDF2CC5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5316CE" w14:textId="7DBAD1AA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9EA956" w14:textId="4130DC49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D33389" w14:textId="5E368A9B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C25D5" w:rsidRPr="00AC29DC" w14:paraId="423CF46C" w14:textId="77777777" w:rsidTr="003C25D5">
        <w:trPr>
          <w:trHeight w:val="25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DB0F641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(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03B5" w14:textId="0FEB89AD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23D9" w14:textId="5025A51D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3EBB" w14:textId="549B43B7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725D" w14:textId="7DED6AEC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18F3" w14:textId="684BB423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00D7" w14:textId="35EC2A7D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1 567</w:t>
            </w:r>
          </w:p>
        </w:tc>
      </w:tr>
      <w:tr w:rsidR="003C25D5" w:rsidRPr="00AC29DC" w14:paraId="353AD445" w14:textId="77777777" w:rsidTr="003C25D5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66356F" w14:textId="2607940A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1CDBE1" w14:textId="709D1E4F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02C50E8" w14:textId="6BF24453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28AC05" w14:textId="1263B465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C308E" w14:textId="6D9EFB1C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9BF916D" w14:textId="32E2DD51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C25D5" w:rsidRPr="00AC29DC" w14:paraId="16F8678C" w14:textId="77777777" w:rsidTr="003C25D5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3C25D5" w:rsidRPr="00AC29DC" w:rsidRDefault="003C25D5" w:rsidP="003C25D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E3AF" w14:textId="2BAF7459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A2EA" w14:textId="35FDA61A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CBE4" w14:textId="6A290A22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BE5A" w14:textId="3CC5CC6C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1FA" w14:textId="3698FE8D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0EE6" w14:textId="5232984F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3C25D5" w:rsidRPr="00AC29DC" w14:paraId="249B61F2" w14:textId="77777777" w:rsidTr="003C25D5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A5C8FA" w14:textId="2C7E49DB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1C09E4" w14:textId="5FB21DCF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B45F53" w14:textId="44C41D80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7B9B16A" w14:textId="20B26F64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D82D89" w14:textId="4E67CF26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57CE8A" w14:textId="5406E690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C25D5" w:rsidRPr="00AC29DC" w14:paraId="293134F8" w14:textId="77777777" w:rsidTr="003C25D5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345C" w14:textId="67B238BF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8C47" w14:textId="67BE6B9A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7E59" w14:textId="2E11A839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EE3B" w14:textId="29E39CB5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55D" w14:textId="38109A72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902" w14:textId="11AA1D9E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3C25D5" w:rsidRPr="00AC29DC" w14:paraId="14848784" w14:textId="77777777" w:rsidTr="003C25D5">
        <w:trPr>
          <w:trHeight w:val="369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3D422B" w14:textId="33FF8D0A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D20592B" w14:textId="3E842915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098F86" w14:textId="0F501B94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2D3FDC4" w14:textId="7482FA9B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BB2C3B" w14:textId="07BBB877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C9CC028" w14:textId="70909B91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C25D5" w:rsidRPr="00AC29DC" w14:paraId="3282865F" w14:textId="77777777" w:rsidTr="003C25D5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3C25D5" w:rsidRPr="00AC29DC" w:rsidRDefault="003C25D5" w:rsidP="003C25D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EFD4" w14:textId="78D26EB2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350" w14:textId="262C34CB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DAF3" w14:textId="4C2C9CEF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8089" w14:textId="55E6B914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BC98" w14:textId="19B0D463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EF3B" w14:textId="731068B5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6 233</w:t>
            </w:r>
          </w:p>
        </w:tc>
      </w:tr>
      <w:tr w:rsidR="003C25D5" w:rsidRPr="00AC29DC" w14:paraId="428FAF89" w14:textId="77777777" w:rsidTr="003C25D5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41B46A4" w14:textId="186FC2A1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72042D" w14:textId="626745AA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172345" w14:textId="2545694C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0B748" w14:textId="635DDA33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73F4E3" w14:textId="74247250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58676FD" w14:textId="4E8EF850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C25D5" w:rsidRPr="00AC29DC" w14:paraId="57E22CB3" w14:textId="77777777" w:rsidTr="003C25D5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3C25D5" w:rsidRPr="00AC29DC" w:rsidRDefault="003C25D5" w:rsidP="003C25D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38C" w14:textId="75DE03A7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B88C" w14:textId="4C80F04F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A1E9" w14:textId="6FF37C4F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3353" w14:textId="5032E3C5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BC2A" w14:textId="2B0C1B1C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5E6" w14:textId="55FBBBDA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</w:tr>
      <w:tr w:rsidR="003C25D5" w:rsidRPr="00AC29DC" w14:paraId="335333F0" w14:textId="77777777" w:rsidTr="003C25D5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F8E502A" w14:textId="577C1483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A6261C" w14:textId="028C0BE9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E10EB9F" w14:textId="22E8E257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2BF85F" w14:textId="3C19A791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3E42488" w14:textId="5281D7D7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5A7550" w14:textId="37D730AE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C25D5" w:rsidRPr="00AC29DC" w14:paraId="210F0459" w14:textId="77777777" w:rsidTr="003C25D5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3C25D5" w:rsidRPr="00AC29DC" w:rsidRDefault="003C25D5" w:rsidP="003C25D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09CA" w14:textId="1EB3BBCE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322C" w14:textId="4349E5C9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86C5" w14:textId="18F4AB7E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AA" w14:textId="776271C3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143" w14:textId="734B8B81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15BE" w14:textId="40B220A6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</w:tr>
      <w:tr w:rsidR="003C25D5" w:rsidRPr="00AC29DC" w14:paraId="1FF1F896" w14:textId="77777777" w:rsidTr="003C25D5">
        <w:trPr>
          <w:trHeight w:val="295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B89386" w14:textId="54EF24A7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00664D" w14:textId="309F4F38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618406" w14:textId="521184A5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28AF6" w14:textId="67C07F57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269BC5D" w14:textId="244B64FB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6BE9B8" w14:textId="387AF742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C25D5" w:rsidRPr="00AC29DC" w14:paraId="495CDFDF" w14:textId="77777777" w:rsidTr="003C25D5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3C25D5" w:rsidRPr="00AC29DC" w:rsidRDefault="003C25D5" w:rsidP="003C25D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5486" w14:textId="3DC73BA9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8134" w14:textId="3C3782A8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90A4" w14:textId="5AC83B55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BADE" w14:textId="620F77E6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C7F0" w14:textId="358DD6A1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349A" w14:textId="5FC339EC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</w:tr>
      <w:tr w:rsidR="003C25D5" w:rsidRPr="00AC29DC" w14:paraId="0DCD4533" w14:textId="77777777" w:rsidTr="003C25D5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9842A6" w14:textId="1A473F20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419C2B" w14:textId="4776DD12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D10EA7F" w14:textId="00F7058A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00F1E9" w14:textId="48A16193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84D6770" w14:textId="2EC62EBB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860DD4" w14:textId="65FE1AFA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C25D5" w:rsidRPr="00AC29DC" w14:paraId="257298FF" w14:textId="77777777" w:rsidTr="003C25D5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3C25D5" w:rsidRPr="00AC29DC" w:rsidRDefault="003C25D5" w:rsidP="003C25D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0865" w14:textId="7E471CE3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AA9D" w14:textId="7EC14863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0B0C" w14:textId="02CCCCC1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48C" w14:textId="3E6A16DE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39AC" w14:textId="12A94862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A5B04" w14:textId="5C50A0C0" w:rsidR="003C25D5" w:rsidRPr="00AC29DC" w:rsidRDefault="003C25D5" w:rsidP="003C25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425</w:t>
            </w:r>
          </w:p>
        </w:tc>
      </w:tr>
      <w:tr w:rsidR="003C25D5" w:rsidRPr="00AC29DC" w14:paraId="20B40C04" w14:textId="77777777" w:rsidTr="003C25D5">
        <w:trPr>
          <w:trHeight w:val="315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84C81" w14:textId="4D72CFDC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47BC3D0" w14:textId="4C36AE37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13B8F5" w14:textId="1D3F24F6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EAB8A42" w14:textId="48177FBE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E3FE89" w14:textId="5180DAB6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A8B1A6" w14:textId="356D13CB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C25D5" w:rsidRPr="00AC29DC" w14:paraId="43166171" w14:textId="77777777" w:rsidTr="003C25D5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81" w14:textId="0804EFA3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5F6" w14:textId="3D9C691E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9B0B" w14:textId="32E53853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FECB" w14:textId="2D38B70F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6B9" w14:textId="13ADF1EF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8ACC" w14:textId="5D034651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3C25D5" w:rsidRPr="00AC29DC" w14:paraId="4D4C4BD1" w14:textId="77777777" w:rsidTr="003C25D5">
        <w:trPr>
          <w:trHeight w:val="371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AC0E8" w14:textId="22E9AC5B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7873E0E" w14:textId="2109BF7E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645449" w14:textId="4A0F78A5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6025883" w14:textId="260721D4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30A6F9C" w14:textId="56688244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687B3B" w14:textId="5DD04579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C25D5" w:rsidRPr="00AC29DC" w14:paraId="628D88C8" w14:textId="77777777" w:rsidTr="003C25D5">
        <w:trPr>
          <w:trHeight w:val="37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459E" w14:textId="55495DC1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7D1C" w14:textId="2FC2399B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6EA5" w14:textId="3D158457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70C2" w14:textId="1CFADFD5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7A87" w14:textId="76727230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B6C" w14:textId="7B510522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3C25D5" w:rsidRPr="00AC29DC" w14:paraId="21E8A7E0" w14:textId="77777777" w:rsidTr="003C25D5">
        <w:trPr>
          <w:trHeight w:val="3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6F1D1E" w14:textId="5B44FB38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1BCF6A5" w14:textId="76B65BE1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4EDD3F" w14:textId="22D5CC89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18ABAC4" w14:textId="4C49A7B4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2BB4DE" w14:textId="400CF9F8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C65CF3" w14:textId="0DE379B9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C25D5" w:rsidRPr="00AC29DC" w14:paraId="5E490633" w14:textId="77777777" w:rsidTr="003C25D5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A5F4" w14:textId="7F591555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7E78" w14:textId="2F7D3950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B31C" w14:textId="62C5381A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1A35" w14:textId="5E6FBDE5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1F58" w14:textId="22CB8919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66BC" w14:textId="30681EB0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3C25D5" w:rsidRPr="00AC29DC" w14:paraId="50D06157" w14:textId="77777777" w:rsidTr="003C25D5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CB292" w14:textId="19CDE149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1B59A4" w14:textId="1764754D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4AB0CF" w14:textId="605D6663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E6DD2F0" w14:textId="48A37053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1FD94" w14:textId="7851FEE3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CAA000A" w14:textId="78C4D359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C25D5" w:rsidRPr="00AC29DC" w14:paraId="411AD4F4" w14:textId="77777777" w:rsidTr="003C25D5">
        <w:trPr>
          <w:trHeight w:val="3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6840" w14:textId="0B8F74EF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F4D" w14:textId="3AFA7C97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F725" w14:textId="78C34A56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2F0B" w14:textId="7FAA3E1B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825A" w14:textId="271E0756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9DD" w14:textId="5FDD034F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3C25D5" w:rsidRPr="00AC29DC" w14:paraId="05CCD40F" w14:textId="77777777" w:rsidTr="003C25D5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3C25D5" w:rsidRPr="00AC29DC" w:rsidRDefault="003C25D5" w:rsidP="003C25D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3C25D5" w:rsidRPr="00AC29DC" w:rsidRDefault="003C25D5" w:rsidP="003C25D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9F8DB4" w14:textId="51884E35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0C1D29" w14:textId="5EB78EC3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C7A7F3" w14:textId="0CB6A563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3116E" w14:textId="7748A2C2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40A857" w14:textId="59C30EBD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86E35A" w14:textId="043B4D1D" w:rsidR="003C25D5" w:rsidRPr="00AC29DC" w:rsidRDefault="003C25D5" w:rsidP="003C25D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</w:tbl>
    <w:p w14:paraId="1DEFE731" w14:textId="1809141E" w:rsidR="002E3271" w:rsidRPr="00AC29DC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AC29DC">
        <w:rPr>
          <w:rFonts w:ascii="Bookman Old Style" w:hAnsi="Bookman Old Style"/>
        </w:rPr>
        <w:t xml:space="preserve">      </w:t>
      </w:r>
      <w:r w:rsidRPr="00AC29DC">
        <w:rPr>
          <w:rFonts w:ascii="Bookman Old Style" w:hAnsi="Bookman Old Style" w:cs="Times New Roman"/>
          <w:i/>
          <w:sz w:val="20"/>
          <w:szCs w:val="20"/>
        </w:rPr>
        <w:t xml:space="preserve">(*) Les variations sont en pourcentage et </w:t>
      </w:r>
      <w:r w:rsidR="007231BA" w:rsidRPr="00AC29DC">
        <w:rPr>
          <w:rFonts w:ascii="Bookman Old Style" w:hAnsi="Bookman Old Style" w:cs="Times New Roman"/>
          <w:i/>
          <w:sz w:val="20"/>
          <w:szCs w:val="20"/>
        </w:rPr>
        <w:t>hebdomadaires</w:t>
      </w:r>
      <w:r w:rsidRPr="00AC29DC">
        <w:rPr>
          <w:rFonts w:ascii="Bookman Old Style" w:hAnsi="Bookman Old Style" w:cs="Times New Roman"/>
          <w:i/>
          <w:sz w:val="20"/>
          <w:szCs w:val="20"/>
        </w:rPr>
        <w:t>.</w:t>
      </w:r>
    </w:p>
    <w:p w14:paraId="17850EEE" w14:textId="2E3F8C65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</w:t>
      </w:r>
      <w:r w:rsidR="003C25D5">
        <w:rPr>
          <w:rFonts w:ascii="Bookman Old Style" w:hAnsi="Bookman Old Style" w:cs="Times New Roman"/>
          <w:sz w:val="20"/>
          <w:szCs w:val="20"/>
        </w:rPr>
        <w:t>25</w:t>
      </w:r>
      <w:r w:rsidR="0036780C">
        <w:rPr>
          <w:rFonts w:ascii="Bookman Old Style" w:hAnsi="Bookman Old Style" w:cs="Times New Roman"/>
          <w:sz w:val="20"/>
          <w:szCs w:val="20"/>
        </w:rPr>
        <w:t xml:space="preserve"> </w:t>
      </w:r>
      <w:r w:rsidR="00330305">
        <w:rPr>
          <w:rFonts w:ascii="Bookman Old Style" w:hAnsi="Bookman Old Style" w:cs="Times New Roman"/>
          <w:sz w:val="20"/>
          <w:szCs w:val="20"/>
        </w:rPr>
        <w:t>mars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</w:t>
      </w:r>
      <w:r w:rsidR="00115789">
        <w:rPr>
          <w:rFonts w:ascii="Bookman Old Style" w:hAnsi="Bookman Old Style" w:cs="Times New Roman"/>
          <w:sz w:val="20"/>
          <w:szCs w:val="20"/>
        </w:rPr>
        <w:t>4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9C32D8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4A619054" w:rsidR="001961A6" w:rsidRDefault="009771D9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68</w:t>
            </w:r>
            <w:r w:rsidR="001961A6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63DA9937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102F6F8" w:rsidR="00661407" w:rsidRPr="00F62FFA" w:rsidRDefault="00DE719E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   </w:t>
            </w:r>
            <w:proofErr w:type="gramStart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les</w:t>
            </w:r>
            <w:proofErr w:type="gramEnd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 : marché Ouando</w:t>
            </w:r>
          </w:p>
          <w:p w14:paraId="6D751606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4DC6AD8D" w14:textId="390D2616" w:rsidR="00661407" w:rsidRPr="00F62FFA" w:rsidRDefault="00793CC0" w:rsidP="00DE719E">
            <w:pPr>
              <w:tabs>
                <w:tab w:val="left" w:pos="895"/>
              </w:tabs>
              <w:ind w:left="754" w:hanging="28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Trois points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 d’observation sont visités par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semaine et par marché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de prix par point d’observation. Au total, 9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 de prix hebdomadaires sont effectués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par produit et par marché</w:t>
            </w:r>
          </w:p>
        </w:tc>
      </w:tr>
      <w:tr w:rsidR="00661407" w:rsidRPr="00F62FFA" w14:paraId="78A69605" w14:textId="77777777" w:rsidTr="009C32D8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Tchaourou/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Malanville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, Za-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D51A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DF8E6" w14:textId="77777777" w:rsidR="00C2792E" w:rsidRDefault="00C2792E" w:rsidP="00724F98">
      <w:r>
        <w:separator/>
      </w:r>
    </w:p>
  </w:endnote>
  <w:endnote w:type="continuationSeparator" w:id="0">
    <w:p w14:paraId="5913DB6A" w14:textId="77777777" w:rsidR="00C2792E" w:rsidRDefault="00C2792E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DDD5" w14:textId="03CE3DD7" w:rsidR="00F0758B" w:rsidRDefault="00F0758B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952C0A1" wp14:editId="2F51410F">
          <wp:extent cx="9376410" cy="84137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4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0089" w14:textId="156B755C" w:rsidR="00F0758B" w:rsidRDefault="00F0758B">
    <w:pPr>
      <w:pStyle w:val="Pieddepage"/>
    </w:pPr>
    <w:r>
      <w:rPr>
        <w:noProof/>
        <w:lang w:eastAsia="fr-FR"/>
      </w:rPr>
      <w:drawing>
        <wp:inline distT="0" distB="0" distL="0" distR="0" wp14:anchorId="1C4CD211" wp14:editId="6EDBB81F">
          <wp:extent cx="9387205" cy="875655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3487" cy="921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C764A" w14:textId="77777777" w:rsidR="00C2792E" w:rsidRDefault="00C2792E" w:rsidP="00724F98">
      <w:r>
        <w:separator/>
      </w:r>
    </w:p>
  </w:footnote>
  <w:footnote w:type="continuationSeparator" w:id="0">
    <w:p w14:paraId="177BC23F" w14:textId="77777777" w:rsidR="00C2792E" w:rsidRDefault="00C2792E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9662" w14:textId="77777777" w:rsidR="00F0758B" w:rsidRDefault="00F0758B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F0758B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F0758B" w:rsidRDefault="00F0758B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8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F0758B" w:rsidRDefault="00F0758B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F0758B" w:rsidRDefault="00F075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33"/>
    <w:rsid w:val="000018CD"/>
    <w:rsid w:val="00003D33"/>
    <w:rsid w:val="00010338"/>
    <w:rsid w:val="00011BF9"/>
    <w:rsid w:val="0001761C"/>
    <w:rsid w:val="000177DC"/>
    <w:rsid w:val="000214B5"/>
    <w:rsid w:val="00032BD1"/>
    <w:rsid w:val="00035577"/>
    <w:rsid w:val="0003693A"/>
    <w:rsid w:val="000373B8"/>
    <w:rsid w:val="00037D4B"/>
    <w:rsid w:val="00043A2A"/>
    <w:rsid w:val="00044EFA"/>
    <w:rsid w:val="0004501B"/>
    <w:rsid w:val="00053DFE"/>
    <w:rsid w:val="00054F9A"/>
    <w:rsid w:val="0005636D"/>
    <w:rsid w:val="000563B1"/>
    <w:rsid w:val="00062DC8"/>
    <w:rsid w:val="00064B82"/>
    <w:rsid w:val="00066050"/>
    <w:rsid w:val="00067A63"/>
    <w:rsid w:val="00074A6A"/>
    <w:rsid w:val="00076185"/>
    <w:rsid w:val="00076FA6"/>
    <w:rsid w:val="00082487"/>
    <w:rsid w:val="00083A1B"/>
    <w:rsid w:val="000858B4"/>
    <w:rsid w:val="00085FA9"/>
    <w:rsid w:val="00090846"/>
    <w:rsid w:val="00091E23"/>
    <w:rsid w:val="00091F67"/>
    <w:rsid w:val="000A2D1A"/>
    <w:rsid w:val="000A4BAC"/>
    <w:rsid w:val="000A6A12"/>
    <w:rsid w:val="000B0FC9"/>
    <w:rsid w:val="000B731B"/>
    <w:rsid w:val="000C0777"/>
    <w:rsid w:val="000C1E73"/>
    <w:rsid w:val="000C3627"/>
    <w:rsid w:val="000D409D"/>
    <w:rsid w:val="000D61E0"/>
    <w:rsid w:val="000D7454"/>
    <w:rsid w:val="000E076E"/>
    <w:rsid w:val="000E466D"/>
    <w:rsid w:val="000E68F1"/>
    <w:rsid w:val="000E7B6A"/>
    <w:rsid w:val="000F2529"/>
    <w:rsid w:val="000F6376"/>
    <w:rsid w:val="001030E6"/>
    <w:rsid w:val="00104744"/>
    <w:rsid w:val="00111C4C"/>
    <w:rsid w:val="00111DDC"/>
    <w:rsid w:val="00115789"/>
    <w:rsid w:val="00117075"/>
    <w:rsid w:val="00122D04"/>
    <w:rsid w:val="001237C0"/>
    <w:rsid w:val="001265E2"/>
    <w:rsid w:val="001315E8"/>
    <w:rsid w:val="001328D5"/>
    <w:rsid w:val="00133806"/>
    <w:rsid w:val="001348C7"/>
    <w:rsid w:val="00143CA7"/>
    <w:rsid w:val="00151B11"/>
    <w:rsid w:val="00151BB2"/>
    <w:rsid w:val="00160E2B"/>
    <w:rsid w:val="00165244"/>
    <w:rsid w:val="001746F1"/>
    <w:rsid w:val="001777F9"/>
    <w:rsid w:val="001800A5"/>
    <w:rsid w:val="00182DBF"/>
    <w:rsid w:val="00183293"/>
    <w:rsid w:val="00192449"/>
    <w:rsid w:val="00193D72"/>
    <w:rsid w:val="00195AC0"/>
    <w:rsid w:val="001961A6"/>
    <w:rsid w:val="00196A22"/>
    <w:rsid w:val="001A1046"/>
    <w:rsid w:val="001A3272"/>
    <w:rsid w:val="001A47F9"/>
    <w:rsid w:val="001A71EC"/>
    <w:rsid w:val="001B3E45"/>
    <w:rsid w:val="001B63A3"/>
    <w:rsid w:val="001C75FF"/>
    <w:rsid w:val="001D0D75"/>
    <w:rsid w:val="001D4681"/>
    <w:rsid w:val="001E4665"/>
    <w:rsid w:val="001E5CF2"/>
    <w:rsid w:val="001F1C2C"/>
    <w:rsid w:val="001F451E"/>
    <w:rsid w:val="00200FF6"/>
    <w:rsid w:val="00210A2B"/>
    <w:rsid w:val="002138DE"/>
    <w:rsid w:val="00217C03"/>
    <w:rsid w:val="002216EA"/>
    <w:rsid w:val="00224648"/>
    <w:rsid w:val="002262E3"/>
    <w:rsid w:val="00236FC9"/>
    <w:rsid w:val="002407B1"/>
    <w:rsid w:val="00246ABF"/>
    <w:rsid w:val="00253C1C"/>
    <w:rsid w:val="00263C49"/>
    <w:rsid w:val="00264BC3"/>
    <w:rsid w:val="00266D81"/>
    <w:rsid w:val="0026742E"/>
    <w:rsid w:val="002701D1"/>
    <w:rsid w:val="0027064E"/>
    <w:rsid w:val="00274403"/>
    <w:rsid w:val="002838C8"/>
    <w:rsid w:val="002843C2"/>
    <w:rsid w:val="002913D6"/>
    <w:rsid w:val="0029349D"/>
    <w:rsid w:val="00293D6D"/>
    <w:rsid w:val="002A2625"/>
    <w:rsid w:val="002B1BFA"/>
    <w:rsid w:val="002B2054"/>
    <w:rsid w:val="002B2913"/>
    <w:rsid w:val="002B463D"/>
    <w:rsid w:val="002C3350"/>
    <w:rsid w:val="002C4F08"/>
    <w:rsid w:val="002D06AA"/>
    <w:rsid w:val="002D189A"/>
    <w:rsid w:val="002D33B9"/>
    <w:rsid w:val="002E0FCC"/>
    <w:rsid w:val="002E1FC9"/>
    <w:rsid w:val="002E3271"/>
    <w:rsid w:val="002E4B84"/>
    <w:rsid w:val="002E55C8"/>
    <w:rsid w:val="002F1E04"/>
    <w:rsid w:val="002F2E5F"/>
    <w:rsid w:val="002F4D8C"/>
    <w:rsid w:val="002F684E"/>
    <w:rsid w:val="00323BCE"/>
    <w:rsid w:val="00330305"/>
    <w:rsid w:val="00332ABB"/>
    <w:rsid w:val="00340406"/>
    <w:rsid w:val="003415BE"/>
    <w:rsid w:val="00354614"/>
    <w:rsid w:val="00362FB8"/>
    <w:rsid w:val="0036780C"/>
    <w:rsid w:val="00372CE4"/>
    <w:rsid w:val="0037625B"/>
    <w:rsid w:val="00376730"/>
    <w:rsid w:val="003801AA"/>
    <w:rsid w:val="003808BF"/>
    <w:rsid w:val="00382E80"/>
    <w:rsid w:val="00387EF4"/>
    <w:rsid w:val="003914CE"/>
    <w:rsid w:val="00392289"/>
    <w:rsid w:val="003944E8"/>
    <w:rsid w:val="00396E3C"/>
    <w:rsid w:val="003A1900"/>
    <w:rsid w:val="003A3024"/>
    <w:rsid w:val="003A4370"/>
    <w:rsid w:val="003A5A59"/>
    <w:rsid w:val="003A5FC0"/>
    <w:rsid w:val="003A6E6F"/>
    <w:rsid w:val="003C25D5"/>
    <w:rsid w:val="003C2BF6"/>
    <w:rsid w:val="003C3616"/>
    <w:rsid w:val="003C4A00"/>
    <w:rsid w:val="003D1129"/>
    <w:rsid w:val="003D2C03"/>
    <w:rsid w:val="003D384A"/>
    <w:rsid w:val="003E00A4"/>
    <w:rsid w:val="003E07DF"/>
    <w:rsid w:val="003E1651"/>
    <w:rsid w:val="003E46CD"/>
    <w:rsid w:val="003E4E34"/>
    <w:rsid w:val="003E7B18"/>
    <w:rsid w:val="003F0414"/>
    <w:rsid w:val="003F14CC"/>
    <w:rsid w:val="004013E2"/>
    <w:rsid w:val="00403647"/>
    <w:rsid w:val="0040418C"/>
    <w:rsid w:val="0041009C"/>
    <w:rsid w:val="004102DD"/>
    <w:rsid w:val="00413944"/>
    <w:rsid w:val="00415411"/>
    <w:rsid w:val="0041649B"/>
    <w:rsid w:val="0041744B"/>
    <w:rsid w:val="00420E01"/>
    <w:rsid w:val="00425CDF"/>
    <w:rsid w:val="00426663"/>
    <w:rsid w:val="00427A32"/>
    <w:rsid w:val="0043085A"/>
    <w:rsid w:val="004321EC"/>
    <w:rsid w:val="00444F31"/>
    <w:rsid w:val="00446630"/>
    <w:rsid w:val="00456465"/>
    <w:rsid w:val="00462EF2"/>
    <w:rsid w:val="00472C97"/>
    <w:rsid w:val="00474091"/>
    <w:rsid w:val="00475155"/>
    <w:rsid w:val="0047699C"/>
    <w:rsid w:val="004809BA"/>
    <w:rsid w:val="00482CE6"/>
    <w:rsid w:val="00483F54"/>
    <w:rsid w:val="004844BB"/>
    <w:rsid w:val="00491229"/>
    <w:rsid w:val="00497535"/>
    <w:rsid w:val="00497628"/>
    <w:rsid w:val="00497CDD"/>
    <w:rsid w:val="004A0881"/>
    <w:rsid w:val="004A0944"/>
    <w:rsid w:val="004A2123"/>
    <w:rsid w:val="004A39BD"/>
    <w:rsid w:val="004A730F"/>
    <w:rsid w:val="004B18D8"/>
    <w:rsid w:val="004B30D5"/>
    <w:rsid w:val="004B56A9"/>
    <w:rsid w:val="004D0CC3"/>
    <w:rsid w:val="004D283A"/>
    <w:rsid w:val="004D5768"/>
    <w:rsid w:val="004D6720"/>
    <w:rsid w:val="004D7A0E"/>
    <w:rsid w:val="004E6094"/>
    <w:rsid w:val="004E69CF"/>
    <w:rsid w:val="004E7A10"/>
    <w:rsid w:val="004F1002"/>
    <w:rsid w:val="004F20EC"/>
    <w:rsid w:val="004F4597"/>
    <w:rsid w:val="005010F7"/>
    <w:rsid w:val="005067C0"/>
    <w:rsid w:val="005068FA"/>
    <w:rsid w:val="0050698C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479FC"/>
    <w:rsid w:val="00551654"/>
    <w:rsid w:val="0055436D"/>
    <w:rsid w:val="0056187D"/>
    <w:rsid w:val="005658EA"/>
    <w:rsid w:val="00567C30"/>
    <w:rsid w:val="00576EEE"/>
    <w:rsid w:val="00581246"/>
    <w:rsid w:val="00584303"/>
    <w:rsid w:val="0058754A"/>
    <w:rsid w:val="00590EFE"/>
    <w:rsid w:val="005910D9"/>
    <w:rsid w:val="005933D1"/>
    <w:rsid w:val="005952DB"/>
    <w:rsid w:val="005A324F"/>
    <w:rsid w:val="005A338E"/>
    <w:rsid w:val="005A718E"/>
    <w:rsid w:val="005A72CC"/>
    <w:rsid w:val="005B3EB9"/>
    <w:rsid w:val="005B4805"/>
    <w:rsid w:val="005B734F"/>
    <w:rsid w:val="005C2BDC"/>
    <w:rsid w:val="005C35A4"/>
    <w:rsid w:val="005C6A3E"/>
    <w:rsid w:val="005C6CD2"/>
    <w:rsid w:val="005C7DF7"/>
    <w:rsid w:val="005D40C4"/>
    <w:rsid w:val="005D52D2"/>
    <w:rsid w:val="005D6143"/>
    <w:rsid w:val="005E2CD9"/>
    <w:rsid w:val="005E50A2"/>
    <w:rsid w:val="005E70D9"/>
    <w:rsid w:val="005F4868"/>
    <w:rsid w:val="005F752D"/>
    <w:rsid w:val="005F7806"/>
    <w:rsid w:val="005F7C97"/>
    <w:rsid w:val="00605A8B"/>
    <w:rsid w:val="00607C9A"/>
    <w:rsid w:val="00607E7B"/>
    <w:rsid w:val="006219A4"/>
    <w:rsid w:val="00622C6F"/>
    <w:rsid w:val="006256F5"/>
    <w:rsid w:val="006329E6"/>
    <w:rsid w:val="006402DF"/>
    <w:rsid w:val="00641F21"/>
    <w:rsid w:val="00642EE3"/>
    <w:rsid w:val="00646AB8"/>
    <w:rsid w:val="00650AAA"/>
    <w:rsid w:val="006532DD"/>
    <w:rsid w:val="0065494C"/>
    <w:rsid w:val="0065503B"/>
    <w:rsid w:val="00661407"/>
    <w:rsid w:val="0066279E"/>
    <w:rsid w:val="006638C6"/>
    <w:rsid w:val="00676DF1"/>
    <w:rsid w:val="0068152E"/>
    <w:rsid w:val="00682146"/>
    <w:rsid w:val="006842DD"/>
    <w:rsid w:val="006859B5"/>
    <w:rsid w:val="00691CEC"/>
    <w:rsid w:val="006920BA"/>
    <w:rsid w:val="00693BD5"/>
    <w:rsid w:val="006952CC"/>
    <w:rsid w:val="006A1B1A"/>
    <w:rsid w:val="006A3A91"/>
    <w:rsid w:val="006A47E5"/>
    <w:rsid w:val="006B0BC3"/>
    <w:rsid w:val="006B48D2"/>
    <w:rsid w:val="006B7595"/>
    <w:rsid w:val="006B7FBF"/>
    <w:rsid w:val="006C1E8D"/>
    <w:rsid w:val="006C6F41"/>
    <w:rsid w:val="006D161E"/>
    <w:rsid w:val="006D2C7B"/>
    <w:rsid w:val="006D3041"/>
    <w:rsid w:val="006E5994"/>
    <w:rsid w:val="006E5999"/>
    <w:rsid w:val="006E5E36"/>
    <w:rsid w:val="006E6269"/>
    <w:rsid w:val="006F338B"/>
    <w:rsid w:val="006F6D95"/>
    <w:rsid w:val="006F7771"/>
    <w:rsid w:val="006F7DE1"/>
    <w:rsid w:val="00700589"/>
    <w:rsid w:val="00701CCC"/>
    <w:rsid w:val="00711278"/>
    <w:rsid w:val="00711E9A"/>
    <w:rsid w:val="00720B1E"/>
    <w:rsid w:val="007231BA"/>
    <w:rsid w:val="00724F98"/>
    <w:rsid w:val="00727FDC"/>
    <w:rsid w:val="0073121A"/>
    <w:rsid w:val="007327FD"/>
    <w:rsid w:val="00734B69"/>
    <w:rsid w:val="00735084"/>
    <w:rsid w:val="0073550B"/>
    <w:rsid w:val="0073699F"/>
    <w:rsid w:val="00745A2E"/>
    <w:rsid w:val="00745EE3"/>
    <w:rsid w:val="007471FE"/>
    <w:rsid w:val="007477B9"/>
    <w:rsid w:val="00747EA7"/>
    <w:rsid w:val="0076012E"/>
    <w:rsid w:val="00766933"/>
    <w:rsid w:val="00771FEE"/>
    <w:rsid w:val="0077488C"/>
    <w:rsid w:val="00775C9C"/>
    <w:rsid w:val="00776161"/>
    <w:rsid w:val="00781796"/>
    <w:rsid w:val="00782CC0"/>
    <w:rsid w:val="007917AD"/>
    <w:rsid w:val="00793CC0"/>
    <w:rsid w:val="00793EC8"/>
    <w:rsid w:val="00796959"/>
    <w:rsid w:val="00797316"/>
    <w:rsid w:val="00797578"/>
    <w:rsid w:val="007A46B6"/>
    <w:rsid w:val="007A6B6A"/>
    <w:rsid w:val="007B1658"/>
    <w:rsid w:val="007B5620"/>
    <w:rsid w:val="007B5D70"/>
    <w:rsid w:val="007C15AB"/>
    <w:rsid w:val="007C5087"/>
    <w:rsid w:val="007C7555"/>
    <w:rsid w:val="007D36A0"/>
    <w:rsid w:val="007D5E38"/>
    <w:rsid w:val="007E6CD2"/>
    <w:rsid w:val="007F0530"/>
    <w:rsid w:val="007F4BCF"/>
    <w:rsid w:val="007F5F8B"/>
    <w:rsid w:val="007F6B97"/>
    <w:rsid w:val="00800C29"/>
    <w:rsid w:val="00801A95"/>
    <w:rsid w:val="00802230"/>
    <w:rsid w:val="0080780A"/>
    <w:rsid w:val="008161A1"/>
    <w:rsid w:val="00824314"/>
    <w:rsid w:val="008246D5"/>
    <w:rsid w:val="008342D2"/>
    <w:rsid w:val="00834F05"/>
    <w:rsid w:val="008432AA"/>
    <w:rsid w:val="008455D3"/>
    <w:rsid w:val="00846B9D"/>
    <w:rsid w:val="008501ED"/>
    <w:rsid w:val="00854685"/>
    <w:rsid w:val="008546E2"/>
    <w:rsid w:val="00856130"/>
    <w:rsid w:val="0086025B"/>
    <w:rsid w:val="00873DF1"/>
    <w:rsid w:val="00881A67"/>
    <w:rsid w:val="00887448"/>
    <w:rsid w:val="00887E79"/>
    <w:rsid w:val="008A6190"/>
    <w:rsid w:val="008A64A6"/>
    <w:rsid w:val="008B3E85"/>
    <w:rsid w:val="008B4234"/>
    <w:rsid w:val="008C0CC3"/>
    <w:rsid w:val="008C2709"/>
    <w:rsid w:val="008C2E15"/>
    <w:rsid w:val="008C4321"/>
    <w:rsid w:val="008D7EF6"/>
    <w:rsid w:val="008E3EB9"/>
    <w:rsid w:val="008F5162"/>
    <w:rsid w:val="008F7916"/>
    <w:rsid w:val="009007B9"/>
    <w:rsid w:val="00904BFD"/>
    <w:rsid w:val="009057F0"/>
    <w:rsid w:val="00905E60"/>
    <w:rsid w:val="00906BE0"/>
    <w:rsid w:val="0091097F"/>
    <w:rsid w:val="0091545D"/>
    <w:rsid w:val="009209EB"/>
    <w:rsid w:val="009213DD"/>
    <w:rsid w:val="00921AD5"/>
    <w:rsid w:val="009238C5"/>
    <w:rsid w:val="00925661"/>
    <w:rsid w:val="00927BEF"/>
    <w:rsid w:val="00941A21"/>
    <w:rsid w:val="00944F22"/>
    <w:rsid w:val="009453FD"/>
    <w:rsid w:val="0094579E"/>
    <w:rsid w:val="00945CF1"/>
    <w:rsid w:val="00954564"/>
    <w:rsid w:val="00957B4E"/>
    <w:rsid w:val="00957E21"/>
    <w:rsid w:val="00963010"/>
    <w:rsid w:val="00973653"/>
    <w:rsid w:val="00974F5F"/>
    <w:rsid w:val="0097640B"/>
    <w:rsid w:val="009771D9"/>
    <w:rsid w:val="00983796"/>
    <w:rsid w:val="00985605"/>
    <w:rsid w:val="00990736"/>
    <w:rsid w:val="0099182F"/>
    <w:rsid w:val="009A3013"/>
    <w:rsid w:val="009A4D04"/>
    <w:rsid w:val="009A6121"/>
    <w:rsid w:val="009B1AD9"/>
    <w:rsid w:val="009B4242"/>
    <w:rsid w:val="009B4B26"/>
    <w:rsid w:val="009B7447"/>
    <w:rsid w:val="009C30E1"/>
    <w:rsid w:val="009C32D8"/>
    <w:rsid w:val="009D40D1"/>
    <w:rsid w:val="009E03ED"/>
    <w:rsid w:val="009E4B6E"/>
    <w:rsid w:val="009E5C94"/>
    <w:rsid w:val="009E6CB1"/>
    <w:rsid w:val="009F1D98"/>
    <w:rsid w:val="009F57FA"/>
    <w:rsid w:val="00A01620"/>
    <w:rsid w:val="00A03F60"/>
    <w:rsid w:val="00A06146"/>
    <w:rsid w:val="00A107BB"/>
    <w:rsid w:val="00A1547C"/>
    <w:rsid w:val="00A16643"/>
    <w:rsid w:val="00A308E9"/>
    <w:rsid w:val="00A31B99"/>
    <w:rsid w:val="00A31D43"/>
    <w:rsid w:val="00A32AF4"/>
    <w:rsid w:val="00A37CCE"/>
    <w:rsid w:val="00A4018F"/>
    <w:rsid w:val="00A4371B"/>
    <w:rsid w:val="00A43C42"/>
    <w:rsid w:val="00A44273"/>
    <w:rsid w:val="00A45D1A"/>
    <w:rsid w:val="00A60550"/>
    <w:rsid w:val="00A670FC"/>
    <w:rsid w:val="00A74DBD"/>
    <w:rsid w:val="00A800AF"/>
    <w:rsid w:val="00A80F8F"/>
    <w:rsid w:val="00A81316"/>
    <w:rsid w:val="00A81FB5"/>
    <w:rsid w:val="00A82518"/>
    <w:rsid w:val="00A82F31"/>
    <w:rsid w:val="00A85CA2"/>
    <w:rsid w:val="00A86E1A"/>
    <w:rsid w:val="00A8732B"/>
    <w:rsid w:val="00A92AA4"/>
    <w:rsid w:val="00A97FB5"/>
    <w:rsid w:val="00AA5DA1"/>
    <w:rsid w:val="00AB0372"/>
    <w:rsid w:val="00AB7226"/>
    <w:rsid w:val="00AC1858"/>
    <w:rsid w:val="00AC29DC"/>
    <w:rsid w:val="00AD1973"/>
    <w:rsid w:val="00AD4878"/>
    <w:rsid w:val="00AD51A9"/>
    <w:rsid w:val="00AD6737"/>
    <w:rsid w:val="00AE0860"/>
    <w:rsid w:val="00AE57DE"/>
    <w:rsid w:val="00AF1783"/>
    <w:rsid w:val="00AF22C1"/>
    <w:rsid w:val="00AF7020"/>
    <w:rsid w:val="00B00F59"/>
    <w:rsid w:val="00B045B1"/>
    <w:rsid w:val="00B24556"/>
    <w:rsid w:val="00B3273C"/>
    <w:rsid w:val="00B34F3E"/>
    <w:rsid w:val="00B361AD"/>
    <w:rsid w:val="00B4256F"/>
    <w:rsid w:val="00B52F9A"/>
    <w:rsid w:val="00B54297"/>
    <w:rsid w:val="00B54EE0"/>
    <w:rsid w:val="00B63FEC"/>
    <w:rsid w:val="00B664FD"/>
    <w:rsid w:val="00B66E94"/>
    <w:rsid w:val="00B74FAD"/>
    <w:rsid w:val="00B80BAC"/>
    <w:rsid w:val="00B82029"/>
    <w:rsid w:val="00B9262B"/>
    <w:rsid w:val="00B94699"/>
    <w:rsid w:val="00B947A3"/>
    <w:rsid w:val="00B964D3"/>
    <w:rsid w:val="00B974E2"/>
    <w:rsid w:val="00BA3DB8"/>
    <w:rsid w:val="00BA4FD2"/>
    <w:rsid w:val="00BB17BD"/>
    <w:rsid w:val="00BB1E72"/>
    <w:rsid w:val="00BB31B1"/>
    <w:rsid w:val="00BB4BBB"/>
    <w:rsid w:val="00BB7B58"/>
    <w:rsid w:val="00BC234D"/>
    <w:rsid w:val="00BC301F"/>
    <w:rsid w:val="00BC3BB0"/>
    <w:rsid w:val="00BC5703"/>
    <w:rsid w:val="00BC7B07"/>
    <w:rsid w:val="00BD0CE9"/>
    <w:rsid w:val="00BD1A82"/>
    <w:rsid w:val="00BD6F0D"/>
    <w:rsid w:val="00BD7C28"/>
    <w:rsid w:val="00BE7E1D"/>
    <w:rsid w:val="00BF0046"/>
    <w:rsid w:val="00BF01D1"/>
    <w:rsid w:val="00BF19E5"/>
    <w:rsid w:val="00BF2AA2"/>
    <w:rsid w:val="00C05BEE"/>
    <w:rsid w:val="00C11F90"/>
    <w:rsid w:val="00C12B92"/>
    <w:rsid w:val="00C14262"/>
    <w:rsid w:val="00C168C2"/>
    <w:rsid w:val="00C20734"/>
    <w:rsid w:val="00C22F6D"/>
    <w:rsid w:val="00C23DD2"/>
    <w:rsid w:val="00C2485B"/>
    <w:rsid w:val="00C273FD"/>
    <w:rsid w:val="00C2792E"/>
    <w:rsid w:val="00C47EEF"/>
    <w:rsid w:val="00C50A5E"/>
    <w:rsid w:val="00C5653B"/>
    <w:rsid w:val="00C61AA4"/>
    <w:rsid w:val="00C638E8"/>
    <w:rsid w:val="00C65774"/>
    <w:rsid w:val="00C67F49"/>
    <w:rsid w:val="00C76530"/>
    <w:rsid w:val="00C77980"/>
    <w:rsid w:val="00C909F1"/>
    <w:rsid w:val="00C94958"/>
    <w:rsid w:val="00C97C0B"/>
    <w:rsid w:val="00CA5657"/>
    <w:rsid w:val="00CB1B5A"/>
    <w:rsid w:val="00CC3DEE"/>
    <w:rsid w:val="00CF3C71"/>
    <w:rsid w:val="00D05341"/>
    <w:rsid w:val="00D11B69"/>
    <w:rsid w:val="00D15E5B"/>
    <w:rsid w:val="00D16ECC"/>
    <w:rsid w:val="00D2020B"/>
    <w:rsid w:val="00D21E75"/>
    <w:rsid w:val="00D22312"/>
    <w:rsid w:val="00D23EB7"/>
    <w:rsid w:val="00D2407D"/>
    <w:rsid w:val="00D27FDE"/>
    <w:rsid w:val="00D41CE2"/>
    <w:rsid w:val="00D42030"/>
    <w:rsid w:val="00D46014"/>
    <w:rsid w:val="00D469B9"/>
    <w:rsid w:val="00D6118E"/>
    <w:rsid w:val="00D629CA"/>
    <w:rsid w:val="00D63166"/>
    <w:rsid w:val="00D67BF3"/>
    <w:rsid w:val="00D7460D"/>
    <w:rsid w:val="00D74CC6"/>
    <w:rsid w:val="00D75D4D"/>
    <w:rsid w:val="00D7668A"/>
    <w:rsid w:val="00D80FBD"/>
    <w:rsid w:val="00D82E53"/>
    <w:rsid w:val="00D85BCB"/>
    <w:rsid w:val="00D921C5"/>
    <w:rsid w:val="00D966F6"/>
    <w:rsid w:val="00DA0C97"/>
    <w:rsid w:val="00DA45A7"/>
    <w:rsid w:val="00DA757F"/>
    <w:rsid w:val="00DA7AA4"/>
    <w:rsid w:val="00DB75C2"/>
    <w:rsid w:val="00DC1997"/>
    <w:rsid w:val="00DC46EF"/>
    <w:rsid w:val="00DC4E43"/>
    <w:rsid w:val="00DC5E91"/>
    <w:rsid w:val="00DC65EB"/>
    <w:rsid w:val="00DE3812"/>
    <w:rsid w:val="00DE64D1"/>
    <w:rsid w:val="00DE69BB"/>
    <w:rsid w:val="00DE719E"/>
    <w:rsid w:val="00DF012B"/>
    <w:rsid w:val="00DF05D3"/>
    <w:rsid w:val="00DF2C86"/>
    <w:rsid w:val="00DF5E23"/>
    <w:rsid w:val="00E00223"/>
    <w:rsid w:val="00E04328"/>
    <w:rsid w:val="00E05B0E"/>
    <w:rsid w:val="00E05D10"/>
    <w:rsid w:val="00E10D69"/>
    <w:rsid w:val="00E16807"/>
    <w:rsid w:val="00E235BE"/>
    <w:rsid w:val="00E26885"/>
    <w:rsid w:val="00E33D1B"/>
    <w:rsid w:val="00E37293"/>
    <w:rsid w:val="00E37C82"/>
    <w:rsid w:val="00E433CE"/>
    <w:rsid w:val="00E6586F"/>
    <w:rsid w:val="00E71B1A"/>
    <w:rsid w:val="00E7369C"/>
    <w:rsid w:val="00E7385C"/>
    <w:rsid w:val="00E7669F"/>
    <w:rsid w:val="00E93A03"/>
    <w:rsid w:val="00E97DA6"/>
    <w:rsid w:val="00EA0752"/>
    <w:rsid w:val="00EA40B6"/>
    <w:rsid w:val="00EA4446"/>
    <w:rsid w:val="00EA4F50"/>
    <w:rsid w:val="00EA5798"/>
    <w:rsid w:val="00EA75B8"/>
    <w:rsid w:val="00EB0A4F"/>
    <w:rsid w:val="00EB6C36"/>
    <w:rsid w:val="00EC139F"/>
    <w:rsid w:val="00EC13F7"/>
    <w:rsid w:val="00EC4210"/>
    <w:rsid w:val="00EC573B"/>
    <w:rsid w:val="00EC628E"/>
    <w:rsid w:val="00ED06B3"/>
    <w:rsid w:val="00ED1492"/>
    <w:rsid w:val="00ED1D33"/>
    <w:rsid w:val="00ED298D"/>
    <w:rsid w:val="00ED373A"/>
    <w:rsid w:val="00ED4831"/>
    <w:rsid w:val="00EE1DDA"/>
    <w:rsid w:val="00EE31BF"/>
    <w:rsid w:val="00EE5C51"/>
    <w:rsid w:val="00EF14B8"/>
    <w:rsid w:val="00EF337F"/>
    <w:rsid w:val="00EF4ACB"/>
    <w:rsid w:val="00F000B4"/>
    <w:rsid w:val="00F017D1"/>
    <w:rsid w:val="00F0758B"/>
    <w:rsid w:val="00F0791C"/>
    <w:rsid w:val="00F1158F"/>
    <w:rsid w:val="00F116F4"/>
    <w:rsid w:val="00F140F3"/>
    <w:rsid w:val="00F14EC5"/>
    <w:rsid w:val="00F15848"/>
    <w:rsid w:val="00F16A42"/>
    <w:rsid w:val="00F23259"/>
    <w:rsid w:val="00F32B03"/>
    <w:rsid w:val="00F33030"/>
    <w:rsid w:val="00F33145"/>
    <w:rsid w:val="00F35431"/>
    <w:rsid w:val="00F3757D"/>
    <w:rsid w:val="00F37FF8"/>
    <w:rsid w:val="00F456F6"/>
    <w:rsid w:val="00F461F4"/>
    <w:rsid w:val="00F53BB5"/>
    <w:rsid w:val="00F553FD"/>
    <w:rsid w:val="00F577B3"/>
    <w:rsid w:val="00F62FFA"/>
    <w:rsid w:val="00F65F6A"/>
    <w:rsid w:val="00F72AE2"/>
    <w:rsid w:val="00F76079"/>
    <w:rsid w:val="00F77CF8"/>
    <w:rsid w:val="00F80C7F"/>
    <w:rsid w:val="00F92026"/>
    <w:rsid w:val="00FA4271"/>
    <w:rsid w:val="00FA5410"/>
    <w:rsid w:val="00FB49CC"/>
    <w:rsid w:val="00FB629D"/>
    <w:rsid w:val="00FC5671"/>
    <w:rsid w:val="00FC65E5"/>
    <w:rsid w:val="00FC66D9"/>
    <w:rsid w:val="00FE2C55"/>
    <w:rsid w:val="00FE3A4A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0CF18-9E78-4A11-AF7E-E021C5E1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3529</TotalTime>
  <Pages>4</Pages>
  <Words>891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143</cp:revision>
  <cp:lastPrinted>2023-06-22T11:40:00Z</cp:lastPrinted>
  <dcterms:created xsi:type="dcterms:W3CDTF">2023-03-17T10:01:00Z</dcterms:created>
  <dcterms:modified xsi:type="dcterms:W3CDTF">2024-03-26T16:04:00Z</dcterms:modified>
</cp:coreProperties>
</file>